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60" w:rsidRDefault="00294288" w:rsidP="000808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23</w:t>
      </w:r>
      <w:r w:rsidR="00080860">
        <w:rPr>
          <w:rFonts w:ascii="Arial" w:hAnsi="Arial" w:cs="Arial"/>
          <w:sz w:val="24"/>
          <w:szCs w:val="24"/>
        </w:rPr>
        <w:t>, 201</w:t>
      </w:r>
      <w:r w:rsidR="001B104E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</w:p>
    <w:p w:rsidR="00080860" w:rsidRDefault="00080860" w:rsidP="00080860">
      <w:pPr>
        <w:rPr>
          <w:rFonts w:ascii="Arial" w:hAnsi="Arial" w:cs="Arial"/>
          <w:sz w:val="24"/>
          <w:szCs w:val="24"/>
        </w:rPr>
      </w:pPr>
    </w:p>
    <w:p w:rsidR="00080860" w:rsidRDefault="00080860" w:rsidP="00080860">
      <w:pPr>
        <w:rPr>
          <w:rFonts w:ascii="Arial" w:hAnsi="Arial" w:cs="Arial"/>
          <w:sz w:val="24"/>
          <w:szCs w:val="24"/>
        </w:rPr>
      </w:pPr>
    </w:p>
    <w:p w:rsidR="00080860" w:rsidRDefault="001873CD" w:rsidP="000808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COMPdata Data Coordinators</w:t>
      </w:r>
    </w:p>
    <w:p w:rsidR="00080860" w:rsidRDefault="00080860" w:rsidP="001873CD">
      <w:pPr>
        <w:rPr>
          <w:rFonts w:ascii="Arial" w:hAnsi="Arial" w:cs="Arial"/>
          <w:sz w:val="24"/>
          <w:szCs w:val="24"/>
        </w:rPr>
      </w:pPr>
    </w:p>
    <w:p w:rsidR="00080860" w:rsidRDefault="001873CD" w:rsidP="0008086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80860">
        <w:rPr>
          <w:rFonts w:ascii="Arial" w:hAnsi="Arial" w:cs="Arial"/>
          <w:sz w:val="24"/>
          <w:szCs w:val="24"/>
        </w:rPr>
        <w:t>IHA COMPdata Customer Service Staff</w:t>
      </w:r>
    </w:p>
    <w:p w:rsidR="00080860" w:rsidRDefault="00080860" w:rsidP="00080860">
      <w:pPr>
        <w:rPr>
          <w:rFonts w:ascii="Arial" w:hAnsi="Arial" w:cs="Arial"/>
          <w:sz w:val="24"/>
          <w:szCs w:val="24"/>
        </w:rPr>
      </w:pPr>
    </w:p>
    <w:p w:rsidR="00AB2F1A" w:rsidRDefault="001873CD" w:rsidP="00AB2F1A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Subject:</w:t>
      </w:r>
      <w:r>
        <w:rPr>
          <w:rFonts w:ascii="Arial" w:hAnsi="Arial" w:cs="Arial"/>
          <w:sz w:val="24"/>
          <w:szCs w:val="24"/>
        </w:rPr>
        <w:tab/>
      </w:r>
      <w:r w:rsidR="00AB2F1A">
        <w:rPr>
          <w:rFonts w:ascii="Arial" w:hAnsi="Arial" w:cs="Arial"/>
          <w:sz w:val="24"/>
          <w:szCs w:val="24"/>
        </w:rPr>
        <w:t xml:space="preserve">Implementation of R6 Code for Race </w:t>
      </w:r>
      <w:r w:rsidR="00AB2F1A">
        <w:rPr>
          <w:rFonts w:ascii="Arial" w:hAnsi="Arial" w:cs="Arial"/>
          <w:color w:val="1F497D"/>
          <w:sz w:val="24"/>
          <w:szCs w:val="24"/>
        </w:rPr>
        <w:t>-</w:t>
      </w:r>
      <w:r w:rsidR="00AB2F1A">
        <w:rPr>
          <w:rFonts w:ascii="Arial" w:hAnsi="Arial" w:cs="Arial"/>
          <w:sz w:val="24"/>
          <w:szCs w:val="24"/>
        </w:rPr>
        <w:t xml:space="preserve"> Correction of Start date </w:t>
      </w:r>
    </w:p>
    <w:p w:rsidR="00AB2F1A" w:rsidRPr="00F360AC" w:rsidRDefault="00AB2F1A" w:rsidP="00AB2F1A">
      <w:pPr>
        <w:ind w:left="1440" w:hanging="1440"/>
        <w:jc w:val="center"/>
        <w:rPr>
          <w:rFonts w:ascii="Arial" w:hAnsi="Arial" w:cs="Arial"/>
          <w:b/>
          <w:i/>
          <w:sz w:val="24"/>
          <w:szCs w:val="24"/>
        </w:rPr>
      </w:pPr>
      <w:r w:rsidRPr="00F360AC">
        <w:rPr>
          <w:rFonts w:ascii="Arial" w:hAnsi="Arial" w:cs="Arial"/>
          <w:b/>
          <w:i/>
          <w:sz w:val="24"/>
          <w:szCs w:val="24"/>
        </w:rPr>
        <w:t>Changes are effective with January 1, 2014 Discharges</w:t>
      </w:r>
    </w:p>
    <w:p w:rsidR="00080860" w:rsidRDefault="00080860" w:rsidP="00080860">
      <w:pPr>
        <w:ind w:left="1440" w:hanging="1440"/>
        <w:rPr>
          <w:rFonts w:ascii="Arial" w:hAnsi="Arial" w:cs="Arial"/>
          <w:b/>
          <w:bCs/>
          <w:sz w:val="24"/>
          <w:szCs w:val="24"/>
        </w:rPr>
      </w:pPr>
    </w:p>
    <w:p w:rsidR="00080860" w:rsidRDefault="00080860" w:rsidP="00080860">
      <w:pPr>
        <w:shd w:val="clear" w:color="auto" w:fill="B8CCE4"/>
        <w:rPr>
          <w:rFonts w:ascii="Arial" w:hAnsi="Arial" w:cs="Arial"/>
          <w:sz w:val="24"/>
          <w:szCs w:val="24"/>
        </w:rPr>
      </w:pPr>
    </w:p>
    <w:p w:rsidR="00080860" w:rsidRDefault="00080860" w:rsidP="00080860">
      <w:pPr>
        <w:rPr>
          <w:rFonts w:ascii="Arial" w:hAnsi="Arial" w:cs="Arial"/>
          <w:b/>
          <w:bCs/>
          <w:color w:val="1F497D"/>
          <w:sz w:val="24"/>
          <w:szCs w:val="24"/>
        </w:rPr>
      </w:pPr>
    </w:p>
    <w:p w:rsidR="00080860" w:rsidRDefault="00080860" w:rsidP="00080860">
      <w:pPr>
        <w:rPr>
          <w:rFonts w:ascii="Arial" w:hAnsi="Arial" w:cs="Arial"/>
          <w:color w:val="1F497D"/>
          <w:sz w:val="24"/>
          <w:szCs w:val="24"/>
        </w:rPr>
      </w:pPr>
      <w:r w:rsidRPr="00AB2F1A">
        <w:rPr>
          <w:rFonts w:ascii="Arial" w:hAnsi="Arial" w:cs="Arial"/>
          <w:b/>
          <w:bCs/>
          <w:color w:val="1F497D"/>
          <w:sz w:val="24"/>
          <w:szCs w:val="24"/>
          <w:u w:val="single"/>
        </w:rPr>
        <w:t>Effective January 1, 2014</w:t>
      </w:r>
      <w:r w:rsidR="00294288" w:rsidRPr="00AB2F1A">
        <w:rPr>
          <w:rFonts w:ascii="Arial" w:hAnsi="Arial" w:cs="Arial"/>
          <w:b/>
          <w:bCs/>
          <w:color w:val="1F497D"/>
          <w:sz w:val="24"/>
          <w:szCs w:val="24"/>
          <w:u w:val="single"/>
        </w:rPr>
        <w:t xml:space="preserve"> Discharges</w:t>
      </w:r>
      <w:r>
        <w:rPr>
          <w:rFonts w:ascii="Arial" w:hAnsi="Arial" w:cs="Arial"/>
          <w:b/>
          <w:bCs/>
          <w:color w:val="1F497D"/>
          <w:sz w:val="24"/>
          <w:szCs w:val="24"/>
        </w:rPr>
        <w:t>:</w:t>
      </w:r>
    </w:p>
    <w:p w:rsidR="00080860" w:rsidRDefault="00080860" w:rsidP="00080860">
      <w:pPr>
        <w:rPr>
          <w:rFonts w:ascii="Arial" w:hAnsi="Arial" w:cs="Arial"/>
          <w:sz w:val="24"/>
          <w:szCs w:val="24"/>
        </w:rPr>
      </w:pPr>
    </w:p>
    <w:p w:rsidR="006F783B" w:rsidRPr="00B23FDC" w:rsidRDefault="006F783B" w:rsidP="006F783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Correction to memo sent December, 2013.  COMPdata has added a new Race Code to indicate a patient is reporting two or more races to begin with </w:t>
      </w:r>
      <w:r w:rsidRPr="00B23FDC">
        <w:rPr>
          <w:rFonts w:ascii="Arial" w:hAnsi="Arial" w:cs="Arial"/>
          <w:i/>
          <w:sz w:val="24"/>
          <w:szCs w:val="24"/>
        </w:rPr>
        <w:t xml:space="preserve">Discharge Dates of January 1, 2014.  </w:t>
      </w:r>
    </w:p>
    <w:p w:rsidR="00080860" w:rsidRPr="001873CD" w:rsidRDefault="00080860" w:rsidP="00080860">
      <w:pPr>
        <w:rPr>
          <w:rFonts w:ascii="Arial" w:hAnsi="Arial" w:cs="Arial"/>
          <w:sz w:val="24"/>
          <w:szCs w:val="24"/>
        </w:rPr>
      </w:pPr>
    </w:p>
    <w:p w:rsidR="00080860" w:rsidRDefault="00080860" w:rsidP="00080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Race Code = R6 (2 or more races)</w:t>
      </w:r>
    </w:p>
    <w:p w:rsidR="00080860" w:rsidRDefault="00080860" w:rsidP="00080860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80860" w:rsidRDefault="00080860" w:rsidP="00080860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24"/>
          <w:szCs w:val="24"/>
        </w:rPr>
        <w:t>What this means to you:</w:t>
      </w:r>
    </w:p>
    <w:p w:rsidR="00080860" w:rsidRPr="001873CD" w:rsidRDefault="00080860" w:rsidP="00080860">
      <w:pPr>
        <w:rPr>
          <w:rFonts w:ascii="Arial" w:hAnsi="Arial" w:cs="Arial"/>
          <w:bCs/>
          <w:sz w:val="24"/>
          <w:szCs w:val="24"/>
        </w:rPr>
      </w:pPr>
    </w:p>
    <w:p w:rsidR="00080860" w:rsidRDefault="00080860" w:rsidP="0008086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 by</w:t>
      </w:r>
      <w:r w:rsidR="008E27EC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Illinois Department of Public Health </w:t>
      </w:r>
      <w:r w:rsidR="008E27EC">
        <w:rPr>
          <w:rFonts w:ascii="Arial" w:hAnsi="Arial" w:cs="Arial"/>
          <w:sz w:val="24"/>
          <w:szCs w:val="24"/>
        </w:rPr>
        <w:t>(IDPH)</w:t>
      </w:r>
      <w:r w:rsidR="00894DB6">
        <w:rPr>
          <w:rFonts w:ascii="Arial" w:hAnsi="Arial" w:cs="Arial"/>
          <w:sz w:val="24"/>
          <w:szCs w:val="24"/>
        </w:rPr>
        <w:t>.</w:t>
      </w:r>
    </w:p>
    <w:p w:rsidR="00080860" w:rsidRDefault="00080860" w:rsidP="0008086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R6 code can be used on </w:t>
      </w:r>
      <w:r w:rsidR="00294288" w:rsidRPr="00AB2F1A">
        <w:rPr>
          <w:rFonts w:ascii="Arial" w:hAnsi="Arial" w:cs="Arial"/>
          <w:i/>
          <w:sz w:val="24"/>
          <w:szCs w:val="24"/>
          <w:u w:val="single"/>
        </w:rPr>
        <w:t>data with a discharge date of</w:t>
      </w:r>
      <w:r w:rsidR="008E27EC">
        <w:rPr>
          <w:rFonts w:ascii="Arial" w:hAnsi="Arial" w:cs="Arial"/>
          <w:sz w:val="24"/>
          <w:szCs w:val="24"/>
        </w:rPr>
        <w:t xml:space="preserve"> January 1, 2014</w:t>
      </w:r>
      <w:r w:rsidR="00894DB6">
        <w:rPr>
          <w:rFonts w:ascii="Arial" w:hAnsi="Arial" w:cs="Arial"/>
          <w:sz w:val="24"/>
          <w:szCs w:val="24"/>
        </w:rPr>
        <w:t>.</w:t>
      </w:r>
    </w:p>
    <w:p w:rsidR="00080860" w:rsidRDefault="00080860" w:rsidP="0008086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approach will meet the Census Bureau’s and Meanin</w:t>
      </w:r>
      <w:r w:rsidR="008E27EC">
        <w:rPr>
          <w:rFonts w:ascii="Arial" w:hAnsi="Arial" w:cs="Arial"/>
          <w:sz w:val="24"/>
          <w:szCs w:val="24"/>
        </w:rPr>
        <w:t>gful Use Stage 2</w:t>
      </w:r>
      <w:r w:rsidR="00A352AD">
        <w:rPr>
          <w:rFonts w:ascii="Arial" w:hAnsi="Arial" w:cs="Arial"/>
          <w:sz w:val="24"/>
          <w:szCs w:val="24"/>
        </w:rPr>
        <w:t xml:space="preserve"> </w:t>
      </w:r>
      <w:r w:rsidR="008E27EC">
        <w:rPr>
          <w:rFonts w:ascii="Arial" w:hAnsi="Arial" w:cs="Arial"/>
          <w:sz w:val="24"/>
          <w:szCs w:val="24"/>
        </w:rPr>
        <w:t>requirements</w:t>
      </w:r>
      <w:r w:rsidR="00A352AD">
        <w:rPr>
          <w:rFonts w:ascii="Arial" w:hAnsi="Arial" w:cs="Arial"/>
          <w:sz w:val="24"/>
          <w:szCs w:val="24"/>
        </w:rPr>
        <w:t>.</w:t>
      </w:r>
    </w:p>
    <w:p w:rsidR="00080860" w:rsidRDefault="00080860" w:rsidP="001873CD">
      <w:pPr>
        <w:rPr>
          <w:rFonts w:ascii="Arial" w:hAnsi="Arial" w:cs="Arial"/>
          <w:sz w:val="24"/>
          <w:szCs w:val="24"/>
        </w:rPr>
      </w:pPr>
    </w:p>
    <w:p w:rsidR="00080860" w:rsidRDefault="00080860" w:rsidP="000808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</w:t>
      </w:r>
      <w:r w:rsidR="00BE135B">
        <w:rPr>
          <w:rFonts w:ascii="Arial" w:hAnsi="Arial" w:cs="Arial"/>
          <w:sz w:val="24"/>
          <w:szCs w:val="24"/>
        </w:rPr>
        <w:t xml:space="preserve"> for your support of IHA and COMPdata</w:t>
      </w:r>
      <w:r>
        <w:rPr>
          <w:rFonts w:ascii="Arial" w:hAnsi="Arial" w:cs="Arial"/>
          <w:sz w:val="24"/>
          <w:szCs w:val="24"/>
        </w:rPr>
        <w:t>.</w:t>
      </w:r>
    </w:p>
    <w:p w:rsidR="00080860" w:rsidRDefault="00080860" w:rsidP="00080860">
      <w:pPr>
        <w:rPr>
          <w:rFonts w:ascii="Arial" w:hAnsi="Arial" w:cs="Arial"/>
          <w:sz w:val="24"/>
          <w:szCs w:val="24"/>
        </w:rPr>
      </w:pPr>
    </w:p>
    <w:p w:rsidR="00080860" w:rsidRDefault="00080860" w:rsidP="000808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COMPdata Customer Service Staff</w:t>
      </w:r>
    </w:p>
    <w:p w:rsidR="00080860" w:rsidRDefault="00080860" w:rsidP="00080860">
      <w:pPr>
        <w:rPr>
          <w:rFonts w:ascii="Arial" w:hAnsi="Arial" w:cs="Arial"/>
          <w:sz w:val="24"/>
          <w:szCs w:val="24"/>
        </w:rPr>
      </w:pPr>
    </w:p>
    <w:p w:rsidR="00080860" w:rsidRDefault="00080860" w:rsidP="000808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Picture 1" descr="cid:image001.gif@01CEEB5F.2940B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CEEB5F.2940B4D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AFB" w:rsidRPr="001873CD" w:rsidRDefault="00080860" w:rsidP="007303B9">
      <w:pPr>
        <w:rPr>
          <w:rFonts w:ascii="Arial" w:hAnsi="Arial" w:cs="Arial"/>
          <w:sz w:val="20"/>
          <w:szCs w:val="20"/>
        </w:rPr>
      </w:pPr>
      <w:r w:rsidRPr="00080860">
        <w:rPr>
          <w:rFonts w:ascii="Arial" w:hAnsi="Arial" w:cs="Arial"/>
          <w:sz w:val="20"/>
          <w:szCs w:val="20"/>
        </w:rPr>
        <w:t xml:space="preserve">This mass communication is provided by COMPdata Data Submission Services; a response is not required. For questions, call 866-262-6222 or e-mail </w:t>
      </w:r>
      <w:hyperlink r:id="rId8" w:history="1">
        <w:r w:rsidRPr="00080860">
          <w:rPr>
            <w:rStyle w:val="Hyperlink"/>
            <w:rFonts w:ascii="Arial" w:hAnsi="Arial" w:cs="Arial"/>
            <w:sz w:val="20"/>
            <w:szCs w:val="20"/>
          </w:rPr>
          <w:t>customerservice@ihastaff.org</w:t>
        </w:r>
      </w:hyperlink>
      <w:r w:rsidRPr="00080860">
        <w:rPr>
          <w:rFonts w:ascii="Arial" w:hAnsi="Arial" w:cs="Arial"/>
          <w:sz w:val="20"/>
          <w:szCs w:val="20"/>
        </w:rPr>
        <w:t xml:space="preserve"> </w:t>
      </w:r>
    </w:p>
    <w:sectPr w:rsidR="00546AFB" w:rsidRPr="001873CD" w:rsidSect="005C0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5B15"/>
    <w:multiLevelType w:val="hybridMultilevel"/>
    <w:tmpl w:val="EB9A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200E1"/>
    <w:multiLevelType w:val="hybridMultilevel"/>
    <w:tmpl w:val="1C58ABE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4BE227B"/>
    <w:multiLevelType w:val="hybridMultilevel"/>
    <w:tmpl w:val="DEDE6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0860"/>
    <w:rsid w:val="00080860"/>
    <w:rsid w:val="000C69E0"/>
    <w:rsid w:val="000C6DB2"/>
    <w:rsid w:val="001873CD"/>
    <w:rsid w:val="001B104E"/>
    <w:rsid w:val="00203447"/>
    <w:rsid w:val="00227786"/>
    <w:rsid w:val="00294288"/>
    <w:rsid w:val="002953FB"/>
    <w:rsid w:val="002A11E1"/>
    <w:rsid w:val="003032E7"/>
    <w:rsid w:val="003033C6"/>
    <w:rsid w:val="00322542"/>
    <w:rsid w:val="004F43EE"/>
    <w:rsid w:val="00541584"/>
    <w:rsid w:val="00546AFB"/>
    <w:rsid w:val="0059592A"/>
    <w:rsid w:val="005C00B5"/>
    <w:rsid w:val="006F783B"/>
    <w:rsid w:val="007303B9"/>
    <w:rsid w:val="007E6601"/>
    <w:rsid w:val="00864F94"/>
    <w:rsid w:val="00894DB6"/>
    <w:rsid w:val="008A026B"/>
    <w:rsid w:val="008A118A"/>
    <w:rsid w:val="008A4CC6"/>
    <w:rsid w:val="008E27EC"/>
    <w:rsid w:val="0090666C"/>
    <w:rsid w:val="00907558"/>
    <w:rsid w:val="0091392C"/>
    <w:rsid w:val="00933936"/>
    <w:rsid w:val="00937EC0"/>
    <w:rsid w:val="00964562"/>
    <w:rsid w:val="00A352AD"/>
    <w:rsid w:val="00AA3EF2"/>
    <w:rsid w:val="00AB2F1A"/>
    <w:rsid w:val="00B23FDC"/>
    <w:rsid w:val="00B322C3"/>
    <w:rsid w:val="00BE135B"/>
    <w:rsid w:val="00BE499F"/>
    <w:rsid w:val="00C712FF"/>
    <w:rsid w:val="00DB2DBC"/>
    <w:rsid w:val="00E1694F"/>
    <w:rsid w:val="00E26FFC"/>
    <w:rsid w:val="00E276C7"/>
    <w:rsid w:val="00E70B08"/>
    <w:rsid w:val="00F00DD7"/>
    <w:rsid w:val="00F0777A"/>
    <w:rsid w:val="00F70B62"/>
    <w:rsid w:val="00FD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860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08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086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service@ihastaff.org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gif@01CEEB5F.2940B4D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83F7649C</Template>
  <TotalTime>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kiner</dc:creator>
  <cp:lastModifiedBy>klasota</cp:lastModifiedBy>
  <cp:revision>7</cp:revision>
  <dcterms:created xsi:type="dcterms:W3CDTF">2013-11-27T20:57:00Z</dcterms:created>
  <dcterms:modified xsi:type="dcterms:W3CDTF">2014-01-23T16:27:00Z</dcterms:modified>
</cp:coreProperties>
</file>